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3652"/>
        <w:gridCol w:w="3260"/>
        <w:gridCol w:w="3261"/>
      </w:tblGrid>
      <w:tr w:rsidR="00314345" w:rsidTr="00D2685C">
        <w:trPr>
          <w:trHeight w:val="126"/>
        </w:trPr>
        <w:tc>
          <w:tcPr>
            <w:tcW w:w="10173" w:type="dxa"/>
            <w:gridSpan w:val="3"/>
            <w:vAlign w:val="center"/>
          </w:tcPr>
          <w:p w:rsidR="00314345" w:rsidRPr="00314345" w:rsidRDefault="00314345" w:rsidP="003143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/ Guardian Accident / Incident Report Form</w:t>
            </w:r>
          </w:p>
        </w:tc>
      </w:tr>
      <w:tr w:rsidR="00314345" w:rsidTr="00D2685C">
        <w:trPr>
          <w:trHeight w:val="698"/>
        </w:trPr>
        <w:tc>
          <w:tcPr>
            <w:tcW w:w="10173" w:type="dxa"/>
            <w:gridSpan w:val="3"/>
          </w:tcPr>
          <w:p w:rsidR="00314345" w:rsidRPr="00314345" w:rsidRDefault="00314345" w:rsidP="00314345">
            <w:pPr>
              <w:rPr>
                <w:sz w:val="24"/>
                <w:szCs w:val="24"/>
              </w:rPr>
            </w:pPr>
          </w:p>
          <w:p w:rsidR="00314345" w:rsidRPr="00314345" w:rsidRDefault="00C163D8" w:rsidP="00C163D8">
            <w:pPr>
              <w:tabs>
                <w:tab w:val="left" w:pos="1418"/>
                <w:tab w:val="left" w:leader="dot" w:pos="4455"/>
                <w:tab w:val="left" w:pos="4678"/>
                <w:tab w:val="left" w:pos="6096"/>
                <w:tab w:val="right" w:leader="dot" w:pos="90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Childs Name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314345" w:rsidRPr="00314345">
              <w:rPr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 xml:space="preserve"> form received </w:t>
            </w:r>
            <w:r>
              <w:rPr>
                <w:sz w:val="24"/>
                <w:szCs w:val="24"/>
              </w:rPr>
              <w:tab/>
            </w:r>
          </w:p>
        </w:tc>
      </w:tr>
      <w:tr w:rsidR="00D2685C" w:rsidTr="002B3250">
        <w:trPr>
          <w:trHeight w:val="706"/>
        </w:trPr>
        <w:tc>
          <w:tcPr>
            <w:tcW w:w="3652" w:type="dxa"/>
          </w:tcPr>
          <w:p w:rsidR="00D2685C" w:rsidRPr="00314345" w:rsidRDefault="00D2685C" w:rsidP="00A93B6E">
            <w:pPr>
              <w:spacing w:before="120"/>
            </w:pPr>
            <w:r>
              <w:t>Where did accident occur</w:t>
            </w:r>
          </w:p>
        </w:tc>
        <w:tc>
          <w:tcPr>
            <w:tcW w:w="3260" w:type="dxa"/>
          </w:tcPr>
          <w:p w:rsidR="00D2685C" w:rsidRPr="00314345" w:rsidRDefault="00D2685C" w:rsidP="00A93B6E">
            <w:pPr>
              <w:spacing w:before="120"/>
            </w:pPr>
            <w:r>
              <w:t xml:space="preserve">When (date &amp; time)                             </w:t>
            </w:r>
          </w:p>
        </w:tc>
        <w:tc>
          <w:tcPr>
            <w:tcW w:w="3261" w:type="dxa"/>
          </w:tcPr>
          <w:p w:rsidR="00D2685C" w:rsidRPr="00314345" w:rsidRDefault="00D2685C" w:rsidP="00A93B6E">
            <w:pPr>
              <w:spacing w:before="120"/>
            </w:pPr>
            <w:r>
              <w:t>Who with</w:t>
            </w:r>
          </w:p>
        </w:tc>
      </w:tr>
      <w:tr w:rsidR="00A93B6E" w:rsidTr="00D2685C">
        <w:trPr>
          <w:trHeight w:val="700"/>
        </w:trPr>
        <w:tc>
          <w:tcPr>
            <w:tcW w:w="10173" w:type="dxa"/>
            <w:gridSpan w:val="3"/>
          </w:tcPr>
          <w:p w:rsidR="00A93B6E" w:rsidRDefault="00A93B6E" w:rsidP="007D6597">
            <w:pPr>
              <w:spacing w:before="120"/>
            </w:pPr>
            <w:r>
              <w:t>How</w:t>
            </w:r>
            <w:r w:rsidR="00A12722">
              <w:t xml:space="preserve"> it happened</w:t>
            </w:r>
          </w:p>
        </w:tc>
      </w:tr>
      <w:tr w:rsidR="00A12722" w:rsidTr="00D2685C">
        <w:trPr>
          <w:trHeight w:val="700"/>
        </w:trPr>
        <w:tc>
          <w:tcPr>
            <w:tcW w:w="10173" w:type="dxa"/>
            <w:gridSpan w:val="3"/>
          </w:tcPr>
          <w:p w:rsidR="00A12722" w:rsidRDefault="00A12722" w:rsidP="007D6597">
            <w:pPr>
              <w:spacing w:before="120"/>
            </w:pPr>
            <w:r w:rsidRPr="00A12722">
              <w:t>What was injured and where</w:t>
            </w:r>
            <w:r w:rsidR="005C5719">
              <w:t xml:space="preserve"> on the body is the injury</w:t>
            </w:r>
            <w:r w:rsidRPr="00A12722">
              <w:t>?</w:t>
            </w:r>
          </w:p>
        </w:tc>
      </w:tr>
      <w:tr w:rsidR="00A93B6E" w:rsidTr="00D2685C">
        <w:trPr>
          <w:trHeight w:val="608"/>
        </w:trPr>
        <w:tc>
          <w:tcPr>
            <w:tcW w:w="10173" w:type="dxa"/>
            <w:gridSpan w:val="3"/>
          </w:tcPr>
          <w:p w:rsidR="00A93B6E" w:rsidRDefault="00A93B6E" w:rsidP="007D6597">
            <w:pPr>
              <w:spacing w:before="120"/>
            </w:pPr>
            <w:r>
              <w:t>Treatment given</w:t>
            </w:r>
          </w:p>
        </w:tc>
      </w:tr>
      <w:tr w:rsidR="00A93B6E" w:rsidTr="00D2685C">
        <w:trPr>
          <w:trHeight w:val="788"/>
        </w:trPr>
        <w:tc>
          <w:tcPr>
            <w:tcW w:w="10173" w:type="dxa"/>
            <w:gridSpan w:val="3"/>
          </w:tcPr>
          <w:p w:rsidR="00A93B6E" w:rsidRPr="00314345" w:rsidRDefault="00A93B6E" w:rsidP="00A93B6E"/>
          <w:p w:rsidR="00A93B6E" w:rsidRPr="00314345" w:rsidRDefault="00A93B6E" w:rsidP="00A93B6E">
            <w:pPr>
              <w:tabs>
                <w:tab w:val="right" w:leader="dot" w:pos="4820"/>
                <w:tab w:val="right" w:leader="dot" w:pos="8789"/>
              </w:tabs>
            </w:pPr>
            <w:r w:rsidRPr="00314345">
              <w:softHyphen/>
            </w:r>
            <w:r w:rsidRPr="00314345">
              <w:softHyphen/>
            </w:r>
            <w:r w:rsidRPr="00314345">
              <w:softHyphen/>
            </w:r>
            <w:r w:rsidRPr="00314345">
              <w:softHyphen/>
            </w:r>
            <w:r w:rsidRPr="00314345">
              <w:softHyphen/>
            </w:r>
            <w:r w:rsidRPr="00314345">
              <w:softHyphen/>
            </w:r>
            <w:r w:rsidRPr="00314345">
              <w:softHyphen/>
            </w:r>
            <w:r w:rsidRPr="00314345">
              <w:softHyphen/>
            </w:r>
            <w:r w:rsidRPr="00314345">
              <w:softHyphen/>
            </w:r>
            <w:r w:rsidRPr="00314345">
              <w:softHyphen/>
            </w:r>
            <w:r w:rsidRPr="00314345">
              <w:softHyphen/>
            </w:r>
            <w:r w:rsidRPr="00314345">
              <w:softHyphen/>
            </w:r>
            <w:r w:rsidRPr="00314345">
              <w:softHyphen/>
            </w:r>
            <w:r w:rsidRPr="00314345">
              <w:softHyphen/>
            </w:r>
            <w:r w:rsidRPr="00314345">
              <w:softHyphen/>
            </w:r>
            <w:r w:rsidRPr="00314345">
              <w:softHyphen/>
            </w:r>
            <w:r w:rsidRPr="00314345">
              <w:softHyphen/>
            </w:r>
            <w:r w:rsidRPr="00314345">
              <w:softHyphen/>
            </w:r>
            <w:r w:rsidRPr="00314345">
              <w:softHyphen/>
            </w:r>
            <w:r w:rsidRPr="00314345">
              <w:softHyphen/>
            </w:r>
            <w:r w:rsidRPr="00314345">
              <w:softHyphen/>
            </w:r>
            <w:r w:rsidRPr="00314345">
              <w:softHyphen/>
            </w:r>
            <w:r w:rsidRPr="00314345">
              <w:softHyphen/>
            </w:r>
            <w:r w:rsidRPr="00314345">
              <w:softHyphen/>
            </w:r>
            <w:r w:rsidRPr="00314345">
              <w:softHyphen/>
            </w:r>
            <w:r w:rsidRPr="00314345">
              <w:softHyphen/>
            </w:r>
            <w:r w:rsidRPr="00314345">
              <w:softHyphen/>
            </w:r>
            <w:r w:rsidRPr="00314345">
              <w:softHyphen/>
            </w:r>
            <w:r w:rsidRPr="00314345">
              <w:softHyphen/>
            </w:r>
            <w:r>
              <w:tab/>
              <w:t xml:space="preserve">  </w:t>
            </w:r>
            <w:r w:rsidRPr="00314345">
              <w:t xml:space="preserve">signed </w:t>
            </w:r>
            <w:r>
              <w:tab/>
            </w:r>
            <w:r w:rsidRPr="00314345">
              <w:t xml:space="preserve"> print</w:t>
            </w:r>
          </w:p>
          <w:p w:rsidR="00A93B6E" w:rsidRDefault="00A93B6E" w:rsidP="00A12722">
            <w:r w:rsidRPr="00314345">
              <w:t xml:space="preserve">Relationship to child </w:t>
            </w:r>
            <w:r>
              <w:tab/>
            </w:r>
          </w:p>
        </w:tc>
      </w:tr>
      <w:tr w:rsidR="00314345" w:rsidTr="00D2685C">
        <w:trPr>
          <w:trHeight w:val="389"/>
        </w:trPr>
        <w:tc>
          <w:tcPr>
            <w:tcW w:w="10173" w:type="dxa"/>
            <w:gridSpan w:val="3"/>
            <w:vAlign w:val="center"/>
          </w:tcPr>
          <w:p w:rsidR="00314345" w:rsidRPr="00314345" w:rsidRDefault="00314345" w:rsidP="00A12722">
            <w:pPr>
              <w:tabs>
                <w:tab w:val="right" w:leader="dot" w:pos="4962"/>
                <w:tab w:val="left" w:pos="5115"/>
                <w:tab w:val="right" w:leader="dot" w:pos="9639"/>
              </w:tabs>
              <w:spacing w:before="240"/>
            </w:pPr>
            <w:r w:rsidRPr="00314345">
              <w:t xml:space="preserve">Received by </w:t>
            </w:r>
            <w:r w:rsidR="007D6597">
              <w:tab/>
            </w:r>
            <w:r w:rsidR="007D6597">
              <w:tab/>
            </w:r>
            <w:r w:rsidRPr="00314345">
              <w:t xml:space="preserve"> Room Leader </w:t>
            </w:r>
            <w:r w:rsidR="007D6597">
              <w:tab/>
            </w:r>
          </w:p>
        </w:tc>
      </w:tr>
    </w:tbl>
    <w:p w:rsidR="00A93B6E" w:rsidRDefault="00A93B6E" w:rsidP="007D6597">
      <w:pPr>
        <w:spacing w:after="0" w:line="240" w:lineRule="auto"/>
        <w:rPr>
          <w:sz w:val="28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3652"/>
        <w:gridCol w:w="3260"/>
        <w:gridCol w:w="3261"/>
      </w:tblGrid>
      <w:tr w:rsidR="00D2685C" w:rsidRPr="00314345" w:rsidTr="00774FAF">
        <w:trPr>
          <w:trHeight w:val="126"/>
        </w:trPr>
        <w:tc>
          <w:tcPr>
            <w:tcW w:w="10173" w:type="dxa"/>
            <w:gridSpan w:val="3"/>
            <w:vAlign w:val="center"/>
          </w:tcPr>
          <w:p w:rsidR="00D2685C" w:rsidRPr="00314345" w:rsidRDefault="00D2685C" w:rsidP="00774F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/ Guardian Accident / Incident Report Form</w:t>
            </w:r>
          </w:p>
        </w:tc>
      </w:tr>
      <w:tr w:rsidR="00D2685C" w:rsidRPr="00314345" w:rsidTr="00774FAF">
        <w:trPr>
          <w:trHeight w:val="698"/>
        </w:trPr>
        <w:tc>
          <w:tcPr>
            <w:tcW w:w="10173" w:type="dxa"/>
            <w:gridSpan w:val="3"/>
          </w:tcPr>
          <w:p w:rsidR="00D2685C" w:rsidRPr="00314345" w:rsidRDefault="00D2685C" w:rsidP="00774FAF">
            <w:pPr>
              <w:rPr>
                <w:sz w:val="24"/>
                <w:szCs w:val="24"/>
              </w:rPr>
            </w:pPr>
          </w:p>
          <w:p w:rsidR="00D2685C" w:rsidRPr="00314345" w:rsidRDefault="00D2685C" w:rsidP="00774FAF">
            <w:pPr>
              <w:tabs>
                <w:tab w:val="left" w:pos="1418"/>
                <w:tab w:val="left" w:leader="dot" w:pos="4455"/>
                <w:tab w:val="left" w:pos="4678"/>
                <w:tab w:val="left" w:pos="6096"/>
                <w:tab w:val="right" w:leader="dot" w:pos="90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Childs Name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314345">
              <w:rPr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 xml:space="preserve"> form received </w:t>
            </w:r>
            <w:r>
              <w:rPr>
                <w:sz w:val="24"/>
                <w:szCs w:val="24"/>
              </w:rPr>
              <w:tab/>
            </w:r>
          </w:p>
        </w:tc>
      </w:tr>
      <w:tr w:rsidR="00D2685C" w:rsidRPr="00314345" w:rsidTr="00774FAF">
        <w:trPr>
          <w:trHeight w:val="706"/>
        </w:trPr>
        <w:tc>
          <w:tcPr>
            <w:tcW w:w="3652" w:type="dxa"/>
          </w:tcPr>
          <w:p w:rsidR="00D2685C" w:rsidRPr="00314345" w:rsidRDefault="00D2685C" w:rsidP="00774FAF">
            <w:pPr>
              <w:spacing w:before="120"/>
            </w:pPr>
            <w:r>
              <w:t>Where did accident occur</w:t>
            </w:r>
          </w:p>
        </w:tc>
        <w:tc>
          <w:tcPr>
            <w:tcW w:w="3260" w:type="dxa"/>
          </w:tcPr>
          <w:p w:rsidR="00D2685C" w:rsidRPr="00314345" w:rsidRDefault="00D2685C" w:rsidP="00774FAF">
            <w:pPr>
              <w:spacing w:before="120"/>
            </w:pPr>
            <w:r>
              <w:t xml:space="preserve">When (date &amp; time)                             </w:t>
            </w:r>
          </w:p>
        </w:tc>
        <w:tc>
          <w:tcPr>
            <w:tcW w:w="3261" w:type="dxa"/>
          </w:tcPr>
          <w:p w:rsidR="00D2685C" w:rsidRPr="00314345" w:rsidRDefault="00D2685C" w:rsidP="00774FAF">
            <w:pPr>
              <w:spacing w:before="120"/>
            </w:pPr>
            <w:r>
              <w:t>Who with</w:t>
            </w:r>
          </w:p>
        </w:tc>
      </w:tr>
      <w:tr w:rsidR="00D2685C" w:rsidTr="00774FAF">
        <w:trPr>
          <w:trHeight w:val="700"/>
        </w:trPr>
        <w:tc>
          <w:tcPr>
            <w:tcW w:w="10173" w:type="dxa"/>
            <w:gridSpan w:val="3"/>
          </w:tcPr>
          <w:p w:rsidR="00D2685C" w:rsidRDefault="00D2685C" w:rsidP="00774FAF">
            <w:pPr>
              <w:spacing w:before="120"/>
            </w:pPr>
            <w:r>
              <w:t>How it happened</w:t>
            </w:r>
          </w:p>
        </w:tc>
      </w:tr>
      <w:tr w:rsidR="00D2685C" w:rsidTr="00774FAF">
        <w:trPr>
          <w:trHeight w:val="700"/>
        </w:trPr>
        <w:tc>
          <w:tcPr>
            <w:tcW w:w="10173" w:type="dxa"/>
            <w:gridSpan w:val="3"/>
          </w:tcPr>
          <w:p w:rsidR="00D2685C" w:rsidRDefault="005C5719" w:rsidP="00774FAF">
            <w:pPr>
              <w:spacing w:before="120"/>
            </w:pPr>
            <w:r w:rsidRPr="00A12722">
              <w:t>What was injured and where</w:t>
            </w:r>
            <w:r>
              <w:t xml:space="preserve"> on the body is the injury</w:t>
            </w:r>
            <w:r w:rsidRPr="00A12722">
              <w:t>?</w:t>
            </w:r>
          </w:p>
        </w:tc>
      </w:tr>
      <w:tr w:rsidR="00D2685C" w:rsidTr="00774FAF">
        <w:trPr>
          <w:trHeight w:val="608"/>
        </w:trPr>
        <w:tc>
          <w:tcPr>
            <w:tcW w:w="10173" w:type="dxa"/>
            <w:gridSpan w:val="3"/>
          </w:tcPr>
          <w:p w:rsidR="00D2685C" w:rsidRDefault="00D2685C" w:rsidP="00774FAF">
            <w:pPr>
              <w:spacing w:before="120"/>
            </w:pPr>
            <w:r>
              <w:t>Treatment given</w:t>
            </w:r>
          </w:p>
        </w:tc>
      </w:tr>
      <w:tr w:rsidR="00D2685C" w:rsidTr="00774FAF">
        <w:trPr>
          <w:trHeight w:val="788"/>
        </w:trPr>
        <w:tc>
          <w:tcPr>
            <w:tcW w:w="10173" w:type="dxa"/>
            <w:gridSpan w:val="3"/>
          </w:tcPr>
          <w:p w:rsidR="00D2685C" w:rsidRPr="00314345" w:rsidRDefault="00D2685C" w:rsidP="00774FAF"/>
          <w:p w:rsidR="00D2685C" w:rsidRPr="00314345" w:rsidRDefault="00D2685C" w:rsidP="00774FAF">
            <w:pPr>
              <w:tabs>
                <w:tab w:val="right" w:leader="dot" w:pos="4820"/>
                <w:tab w:val="right" w:leader="dot" w:pos="8789"/>
              </w:tabs>
            </w:pPr>
            <w:r w:rsidRPr="00314345">
              <w:softHyphen/>
            </w:r>
            <w:r w:rsidRPr="00314345">
              <w:softHyphen/>
            </w:r>
            <w:r w:rsidRPr="00314345">
              <w:softHyphen/>
            </w:r>
            <w:r w:rsidRPr="00314345">
              <w:softHyphen/>
            </w:r>
            <w:r w:rsidRPr="00314345">
              <w:softHyphen/>
            </w:r>
            <w:r w:rsidRPr="00314345">
              <w:softHyphen/>
            </w:r>
            <w:r w:rsidRPr="00314345">
              <w:softHyphen/>
            </w:r>
            <w:r w:rsidRPr="00314345">
              <w:softHyphen/>
            </w:r>
            <w:r w:rsidRPr="00314345">
              <w:softHyphen/>
            </w:r>
            <w:r w:rsidRPr="00314345">
              <w:softHyphen/>
            </w:r>
            <w:r w:rsidRPr="00314345">
              <w:softHyphen/>
            </w:r>
            <w:r w:rsidRPr="00314345">
              <w:softHyphen/>
            </w:r>
            <w:r w:rsidRPr="00314345">
              <w:softHyphen/>
            </w:r>
            <w:r w:rsidRPr="00314345">
              <w:softHyphen/>
            </w:r>
            <w:r w:rsidRPr="00314345">
              <w:softHyphen/>
            </w:r>
            <w:r w:rsidRPr="00314345">
              <w:softHyphen/>
            </w:r>
            <w:r w:rsidRPr="00314345">
              <w:softHyphen/>
            </w:r>
            <w:r w:rsidRPr="00314345">
              <w:softHyphen/>
            </w:r>
            <w:r w:rsidRPr="00314345">
              <w:softHyphen/>
            </w:r>
            <w:r w:rsidRPr="00314345">
              <w:softHyphen/>
            </w:r>
            <w:r w:rsidRPr="00314345">
              <w:softHyphen/>
            </w:r>
            <w:r w:rsidRPr="00314345">
              <w:softHyphen/>
            </w:r>
            <w:r w:rsidRPr="00314345">
              <w:softHyphen/>
            </w:r>
            <w:r w:rsidRPr="00314345">
              <w:softHyphen/>
            </w:r>
            <w:r w:rsidRPr="00314345">
              <w:softHyphen/>
            </w:r>
            <w:r w:rsidRPr="00314345">
              <w:softHyphen/>
            </w:r>
            <w:r w:rsidRPr="00314345">
              <w:softHyphen/>
            </w:r>
            <w:r w:rsidRPr="00314345">
              <w:softHyphen/>
            </w:r>
            <w:r w:rsidRPr="00314345">
              <w:softHyphen/>
            </w:r>
            <w:r>
              <w:tab/>
              <w:t xml:space="preserve">  </w:t>
            </w:r>
            <w:r w:rsidRPr="00314345">
              <w:t xml:space="preserve">signed </w:t>
            </w:r>
            <w:r>
              <w:tab/>
            </w:r>
            <w:r w:rsidRPr="00314345">
              <w:t xml:space="preserve"> print</w:t>
            </w:r>
          </w:p>
          <w:p w:rsidR="00D2685C" w:rsidRDefault="00D2685C" w:rsidP="00774FAF">
            <w:r w:rsidRPr="00314345">
              <w:t xml:space="preserve">Relationship to child </w:t>
            </w:r>
            <w:r>
              <w:tab/>
            </w:r>
          </w:p>
        </w:tc>
      </w:tr>
      <w:tr w:rsidR="00D2685C" w:rsidRPr="00314345" w:rsidTr="00774FAF">
        <w:trPr>
          <w:trHeight w:val="389"/>
        </w:trPr>
        <w:tc>
          <w:tcPr>
            <w:tcW w:w="10173" w:type="dxa"/>
            <w:gridSpan w:val="3"/>
            <w:vAlign w:val="center"/>
          </w:tcPr>
          <w:p w:rsidR="00D2685C" w:rsidRPr="00314345" w:rsidRDefault="00D2685C" w:rsidP="00774FAF">
            <w:pPr>
              <w:tabs>
                <w:tab w:val="right" w:leader="dot" w:pos="4962"/>
                <w:tab w:val="left" w:pos="5115"/>
                <w:tab w:val="right" w:leader="dot" w:pos="9639"/>
              </w:tabs>
              <w:spacing w:before="240"/>
            </w:pPr>
            <w:r w:rsidRPr="00314345">
              <w:t xml:space="preserve">Received by </w:t>
            </w:r>
            <w:r>
              <w:tab/>
            </w:r>
            <w:r>
              <w:tab/>
            </w:r>
            <w:r w:rsidRPr="00314345">
              <w:t xml:space="preserve"> Room Leader </w:t>
            </w:r>
            <w:r>
              <w:tab/>
            </w:r>
          </w:p>
        </w:tc>
      </w:tr>
    </w:tbl>
    <w:p w:rsidR="00D2685C" w:rsidRDefault="00D2685C" w:rsidP="007D6597">
      <w:pPr>
        <w:spacing w:after="0" w:line="240" w:lineRule="auto"/>
        <w:rPr>
          <w:sz w:val="28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3652"/>
        <w:gridCol w:w="3260"/>
        <w:gridCol w:w="3261"/>
      </w:tblGrid>
      <w:tr w:rsidR="00D2685C" w:rsidRPr="00314345" w:rsidTr="00774FAF">
        <w:trPr>
          <w:trHeight w:val="126"/>
        </w:trPr>
        <w:tc>
          <w:tcPr>
            <w:tcW w:w="10173" w:type="dxa"/>
            <w:gridSpan w:val="3"/>
            <w:vAlign w:val="center"/>
          </w:tcPr>
          <w:p w:rsidR="00D2685C" w:rsidRPr="00314345" w:rsidRDefault="00D2685C" w:rsidP="00774F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/ Guardian Accident / Incident Report Form</w:t>
            </w:r>
          </w:p>
        </w:tc>
      </w:tr>
      <w:tr w:rsidR="00D2685C" w:rsidRPr="00314345" w:rsidTr="00774FAF">
        <w:trPr>
          <w:trHeight w:val="698"/>
        </w:trPr>
        <w:tc>
          <w:tcPr>
            <w:tcW w:w="10173" w:type="dxa"/>
            <w:gridSpan w:val="3"/>
          </w:tcPr>
          <w:p w:rsidR="00D2685C" w:rsidRPr="00314345" w:rsidRDefault="00D2685C" w:rsidP="00774FAF">
            <w:pPr>
              <w:rPr>
                <w:sz w:val="24"/>
                <w:szCs w:val="24"/>
              </w:rPr>
            </w:pPr>
          </w:p>
          <w:p w:rsidR="00D2685C" w:rsidRPr="00314345" w:rsidRDefault="00D2685C" w:rsidP="00774FAF">
            <w:pPr>
              <w:tabs>
                <w:tab w:val="left" w:pos="1418"/>
                <w:tab w:val="left" w:leader="dot" w:pos="4455"/>
                <w:tab w:val="left" w:pos="4678"/>
                <w:tab w:val="left" w:pos="6096"/>
                <w:tab w:val="right" w:leader="dot" w:pos="90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Childs Name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314345">
              <w:rPr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 xml:space="preserve"> form received </w:t>
            </w:r>
            <w:r>
              <w:rPr>
                <w:sz w:val="24"/>
                <w:szCs w:val="24"/>
              </w:rPr>
              <w:tab/>
            </w:r>
          </w:p>
        </w:tc>
      </w:tr>
      <w:tr w:rsidR="00D2685C" w:rsidRPr="00314345" w:rsidTr="00774FAF">
        <w:trPr>
          <w:trHeight w:val="706"/>
        </w:trPr>
        <w:tc>
          <w:tcPr>
            <w:tcW w:w="3652" w:type="dxa"/>
          </w:tcPr>
          <w:p w:rsidR="00D2685C" w:rsidRPr="00314345" w:rsidRDefault="00D2685C" w:rsidP="00774FAF">
            <w:pPr>
              <w:spacing w:before="120"/>
            </w:pPr>
            <w:r>
              <w:t>Where did accident occur</w:t>
            </w:r>
          </w:p>
        </w:tc>
        <w:tc>
          <w:tcPr>
            <w:tcW w:w="3260" w:type="dxa"/>
          </w:tcPr>
          <w:p w:rsidR="00D2685C" w:rsidRPr="00314345" w:rsidRDefault="00D2685C" w:rsidP="00774FAF">
            <w:pPr>
              <w:spacing w:before="120"/>
            </w:pPr>
            <w:r>
              <w:t xml:space="preserve">When (date &amp; time)                             </w:t>
            </w:r>
          </w:p>
        </w:tc>
        <w:tc>
          <w:tcPr>
            <w:tcW w:w="3261" w:type="dxa"/>
          </w:tcPr>
          <w:p w:rsidR="00D2685C" w:rsidRPr="00314345" w:rsidRDefault="00D2685C" w:rsidP="00774FAF">
            <w:pPr>
              <w:spacing w:before="120"/>
            </w:pPr>
            <w:r>
              <w:t>Who with</w:t>
            </w:r>
          </w:p>
        </w:tc>
      </w:tr>
      <w:tr w:rsidR="00D2685C" w:rsidTr="00774FAF">
        <w:trPr>
          <w:trHeight w:val="700"/>
        </w:trPr>
        <w:tc>
          <w:tcPr>
            <w:tcW w:w="10173" w:type="dxa"/>
            <w:gridSpan w:val="3"/>
          </w:tcPr>
          <w:p w:rsidR="00D2685C" w:rsidRDefault="00D2685C" w:rsidP="00774FAF">
            <w:pPr>
              <w:spacing w:before="120"/>
            </w:pPr>
            <w:r>
              <w:t>How it happened</w:t>
            </w:r>
          </w:p>
        </w:tc>
      </w:tr>
      <w:tr w:rsidR="00D2685C" w:rsidTr="00774FAF">
        <w:trPr>
          <w:trHeight w:val="700"/>
        </w:trPr>
        <w:tc>
          <w:tcPr>
            <w:tcW w:w="10173" w:type="dxa"/>
            <w:gridSpan w:val="3"/>
          </w:tcPr>
          <w:p w:rsidR="00D2685C" w:rsidRDefault="005C5719" w:rsidP="00774FAF">
            <w:pPr>
              <w:spacing w:before="120"/>
            </w:pPr>
            <w:r w:rsidRPr="00A12722">
              <w:t>What was injured and where</w:t>
            </w:r>
            <w:r>
              <w:t xml:space="preserve"> on the body is the injury</w:t>
            </w:r>
            <w:r w:rsidRPr="00A12722">
              <w:t>?</w:t>
            </w:r>
            <w:bookmarkStart w:id="0" w:name="_GoBack"/>
            <w:bookmarkEnd w:id="0"/>
          </w:p>
        </w:tc>
      </w:tr>
      <w:tr w:rsidR="00D2685C" w:rsidTr="00774FAF">
        <w:trPr>
          <w:trHeight w:val="608"/>
        </w:trPr>
        <w:tc>
          <w:tcPr>
            <w:tcW w:w="10173" w:type="dxa"/>
            <w:gridSpan w:val="3"/>
          </w:tcPr>
          <w:p w:rsidR="00D2685C" w:rsidRDefault="00D2685C" w:rsidP="00774FAF">
            <w:pPr>
              <w:spacing w:before="120"/>
            </w:pPr>
            <w:r>
              <w:t>Treatment given</w:t>
            </w:r>
          </w:p>
        </w:tc>
      </w:tr>
      <w:tr w:rsidR="00D2685C" w:rsidTr="00774FAF">
        <w:trPr>
          <w:trHeight w:val="788"/>
        </w:trPr>
        <w:tc>
          <w:tcPr>
            <w:tcW w:w="10173" w:type="dxa"/>
            <w:gridSpan w:val="3"/>
          </w:tcPr>
          <w:p w:rsidR="00D2685C" w:rsidRPr="00314345" w:rsidRDefault="00D2685C" w:rsidP="00774FAF"/>
          <w:p w:rsidR="00D2685C" w:rsidRPr="00314345" w:rsidRDefault="00D2685C" w:rsidP="00774FAF">
            <w:pPr>
              <w:tabs>
                <w:tab w:val="right" w:leader="dot" w:pos="4820"/>
                <w:tab w:val="right" w:leader="dot" w:pos="8789"/>
              </w:tabs>
            </w:pPr>
            <w:r w:rsidRPr="00314345">
              <w:softHyphen/>
            </w:r>
            <w:r w:rsidRPr="00314345">
              <w:softHyphen/>
            </w:r>
            <w:r w:rsidRPr="00314345">
              <w:softHyphen/>
            </w:r>
            <w:r w:rsidRPr="00314345">
              <w:softHyphen/>
            </w:r>
            <w:r w:rsidRPr="00314345">
              <w:softHyphen/>
            </w:r>
            <w:r w:rsidRPr="00314345">
              <w:softHyphen/>
            </w:r>
            <w:r w:rsidRPr="00314345">
              <w:softHyphen/>
            </w:r>
            <w:r w:rsidRPr="00314345">
              <w:softHyphen/>
            </w:r>
            <w:r w:rsidRPr="00314345">
              <w:softHyphen/>
            </w:r>
            <w:r w:rsidRPr="00314345">
              <w:softHyphen/>
            </w:r>
            <w:r w:rsidRPr="00314345">
              <w:softHyphen/>
            </w:r>
            <w:r w:rsidRPr="00314345">
              <w:softHyphen/>
            </w:r>
            <w:r w:rsidRPr="00314345">
              <w:softHyphen/>
            </w:r>
            <w:r w:rsidRPr="00314345">
              <w:softHyphen/>
            </w:r>
            <w:r w:rsidRPr="00314345">
              <w:softHyphen/>
            </w:r>
            <w:r w:rsidRPr="00314345">
              <w:softHyphen/>
            </w:r>
            <w:r w:rsidRPr="00314345">
              <w:softHyphen/>
            </w:r>
            <w:r w:rsidRPr="00314345">
              <w:softHyphen/>
            </w:r>
            <w:r w:rsidRPr="00314345">
              <w:softHyphen/>
            </w:r>
            <w:r w:rsidRPr="00314345">
              <w:softHyphen/>
            </w:r>
            <w:r w:rsidRPr="00314345">
              <w:softHyphen/>
            </w:r>
            <w:r w:rsidRPr="00314345">
              <w:softHyphen/>
            </w:r>
            <w:r w:rsidRPr="00314345">
              <w:softHyphen/>
            </w:r>
            <w:r w:rsidRPr="00314345">
              <w:softHyphen/>
            </w:r>
            <w:r w:rsidRPr="00314345">
              <w:softHyphen/>
            </w:r>
            <w:r w:rsidRPr="00314345">
              <w:softHyphen/>
            </w:r>
            <w:r w:rsidRPr="00314345">
              <w:softHyphen/>
            </w:r>
            <w:r w:rsidRPr="00314345">
              <w:softHyphen/>
            </w:r>
            <w:r w:rsidRPr="00314345">
              <w:softHyphen/>
            </w:r>
            <w:r>
              <w:tab/>
              <w:t xml:space="preserve">  </w:t>
            </w:r>
            <w:r w:rsidRPr="00314345">
              <w:t xml:space="preserve">signed </w:t>
            </w:r>
            <w:r>
              <w:tab/>
            </w:r>
            <w:r w:rsidRPr="00314345">
              <w:t xml:space="preserve"> print</w:t>
            </w:r>
          </w:p>
          <w:p w:rsidR="00D2685C" w:rsidRDefault="00D2685C" w:rsidP="00774FAF">
            <w:r w:rsidRPr="00314345">
              <w:t xml:space="preserve">Relationship to child </w:t>
            </w:r>
            <w:r>
              <w:tab/>
            </w:r>
          </w:p>
        </w:tc>
      </w:tr>
      <w:tr w:rsidR="00D2685C" w:rsidRPr="00314345" w:rsidTr="00774FAF">
        <w:trPr>
          <w:trHeight w:val="389"/>
        </w:trPr>
        <w:tc>
          <w:tcPr>
            <w:tcW w:w="10173" w:type="dxa"/>
            <w:gridSpan w:val="3"/>
            <w:vAlign w:val="center"/>
          </w:tcPr>
          <w:p w:rsidR="00D2685C" w:rsidRPr="00314345" w:rsidRDefault="00D2685C" w:rsidP="00774FAF">
            <w:pPr>
              <w:tabs>
                <w:tab w:val="right" w:leader="dot" w:pos="4962"/>
                <w:tab w:val="left" w:pos="5115"/>
                <w:tab w:val="right" w:leader="dot" w:pos="9639"/>
              </w:tabs>
              <w:spacing w:before="240"/>
            </w:pPr>
            <w:r w:rsidRPr="00314345">
              <w:t xml:space="preserve">Received by </w:t>
            </w:r>
            <w:r>
              <w:tab/>
            </w:r>
            <w:r>
              <w:tab/>
            </w:r>
            <w:r w:rsidRPr="00314345">
              <w:t xml:space="preserve"> Room Leader </w:t>
            </w:r>
            <w:r>
              <w:tab/>
            </w:r>
          </w:p>
        </w:tc>
      </w:tr>
    </w:tbl>
    <w:p w:rsidR="00D2685C" w:rsidRDefault="00D2685C" w:rsidP="007D6597">
      <w:pPr>
        <w:spacing w:after="0" w:line="240" w:lineRule="auto"/>
        <w:rPr>
          <w:sz w:val="28"/>
        </w:rPr>
      </w:pPr>
    </w:p>
    <w:sectPr w:rsidR="00D2685C" w:rsidSect="00A12722">
      <w:pgSz w:w="11906" w:h="16838"/>
      <w:pgMar w:top="426" w:right="907" w:bottom="0" w:left="907" w:header="284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B6E" w:rsidRDefault="00A93B6E" w:rsidP="00A93B6E">
      <w:pPr>
        <w:spacing w:after="0" w:line="240" w:lineRule="auto"/>
      </w:pPr>
      <w:r>
        <w:separator/>
      </w:r>
    </w:p>
  </w:endnote>
  <w:endnote w:type="continuationSeparator" w:id="0">
    <w:p w:rsidR="00A93B6E" w:rsidRDefault="00A93B6E" w:rsidP="00A93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ller Light">
    <w:altName w:val="Times New Roman"/>
    <w:panose1 w:val="020B0503040302020204"/>
    <w:charset w:val="00"/>
    <w:family w:val="swiss"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LT Std 47 Cn L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B6E" w:rsidRDefault="00A93B6E" w:rsidP="00A93B6E">
      <w:pPr>
        <w:spacing w:after="0" w:line="240" w:lineRule="auto"/>
      </w:pPr>
      <w:r>
        <w:separator/>
      </w:r>
    </w:p>
  </w:footnote>
  <w:footnote w:type="continuationSeparator" w:id="0">
    <w:p w:rsidR="00A93B6E" w:rsidRDefault="00A93B6E" w:rsidP="00A93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345"/>
    <w:rsid w:val="00314345"/>
    <w:rsid w:val="00597966"/>
    <w:rsid w:val="005C5719"/>
    <w:rsid w:val="00664769"/>
    <w:rsid w:val="006D386F"/>
    <w:rsid w:val="007D6597"/>
    <w:rsid w:val="00971841"/>
    <w:rsid w:val="00A12722"/>
    <w:rsid w:val="00A93B6E"/>
    <w:rsid w:val="00C163D8"/>
    <w:rsid w:val="00D2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3B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B6E"/>
  </w:style>
  <w:style w:type="paragraph" w:styleId="Footer">
    <w:name w:val="footer"/>
    <w:basedOn w:val="Normal"/>
    <w:link w:val="FooterChar"/>
    <w:uiPriority w:val="99"/>
    <w:unhideWhenUsed/>
    <w:rsid w:val="00A93B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B6E"/>
  </w:style>
  <w:style w:type="paragraph" w:styleId="BalloonText">
    <w:name w:val="Balloon Text"/>
    <w:basedOn w:val="Normal"/>
    <w:link w:val="BalloonTextChar"/>
    <w:uiPriority w:val="99"/>
    <w:semiHidden/>
    <w:unhideWhenUsed/>
    <w:rsid w:val="00D2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8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3B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B6E"/>
  </w:style>
  <w:style w:type="paragraph" w:styleId="Footer">
    <w:name w:val="footer"/>
    <w:basedOn w:val="Normal"/>
    <w:link w:val="FooterChar"/>
    <w:uiPriority w:val="99"/>
    <w:unhideWhenUsed/>
    <w:rsid w:val="00A93B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B6E"/>
  </w:style>
  <w:style w:type="paragraph" w:styleId="BalloonText">
    <w:name w:val="Balloon Text"/>
    <w:basedOn w:val="Normal"/>
    <w:link w:val="BalloonTextChar"/>
    <w:uiPriority w:val="99"/>
    <w:semiHidden/>
    <w:unhideWhenUsed/>
    <w:rsid w:val="00D2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LSU">
      <a:dk1>
        <a:srgbClr val="FFFFFF"/>
      </a:dk1>
      <a:lt1>
        <a:srgbClr val="E6007E"/>
      </a:lt1>
      <a:dk2>
        <a:srgbClr val="FFFFFF"/>
      </a:dk2>
      <a:lt2>
        <a:srgbClr val="4A1863"/>
      </a:lt2>
      <a:accent1>
        <a:srgbClr val="4A1863"/>
      </a:accent1>
      <a:accent2>
        <a:srgbClr val="E6007E"/>
      </a:accent2>
      <a:accent3>
        <a:srgbClr val="4A1863"/>
      </a:accent3>
      <a:accent4>
        <a:srgbClr val="E6007E"/>
      </a:accent4>
      <a:accent5>
        <a:srgbClr val="4A1863"/>
      </a:accent5>
      <a:accent6>
        <a:srgbClr val="575756"/>
      </a:accent6>
      <a:hlink>
        <a:srgbClr val="E6007E"/>
      </a:hlink>
      <a:folHlink>
        <a:srgbClr val="575756"/>
      </a:folHlink>
    </a:clrScheme>
    <a:fontScheme name="LSU">
      <a:majorFont>
        <a:latin typeface="Univers LT Std 47 Cn Lt"/>
        <a:ea typeface=""/>
        <a:cs typeface=""/>
      </a:majorFont>
      <a:minorFont>
        <a:latin typeface="Aller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3601A-D410-472B-9A35-40FCEC56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F5B89E19.dotm</Template>
  <TotalTime>50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Support, LSU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Susan Sharpe</cp:lastModifiedBy>
  <cp:revision>6</cp:revision>
  <cp:lastPrinted>2014-03-19T10:18:00Z</cp:lastPrinted>
  <dcterms:created xsi:type="dcterms:W3CDTF">2013-09-27T14:08:00Z</dcterms:created>
  <dcterms:modified xsi:type="dcterms:W3CDTF">2014-08-01T09:57:00Z</dcterms:modified>
</cp:coreProperties>
</file>